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  <w:bookmarkStart w:id="0" w:name="_GoBack"/>
      <w:bookmarkEnd w:id="0"/>
    </w:p>
    <w:p w:rsidR="00A42E50" w:rsidRDefault="00A42E50" w:rsidP="00A42E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INDUSTRIAL DE COMPONENTES Y SERVICIOS, S.A. DE C.V.</w:t>
      </w:r>
    </w:p>
    <w:p w:rsidR="00A42E50" w:rsidRDefault="00A42E50" w:rsidP="00A42E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2E50" w:rsidRDefault="00A42E50" w:rsidP="00A42E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2E50" w:rsidRDefault="00A42E50" w:rsidP="00A42E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A42E50" w:rsidP="00A42E5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42E5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8762 </w:t>
      </w:r>
      <w:r>
        <w:rPr>
          <w:rFonts w:ascii="Times New Roman" w:hAnsi="Times New Roman"/>
          <w:szCs w:val="24"/>
        </w:rPr>
        <w:t xml:space="preserve">con el giro:  </w:t>
      </w:r>
      <w:r w:rsidR="00437EBB" w:rsidRPr="00437EBB"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37EBB">
        <w:rPr>
          <w:rFonts w:ascii="Times New Roman" w:hAnsi="Times New Roman"/>
          <w:sz w:val="24"/>
          <w:szCs w:val="24"/>
        </w:rPr>
        <w:t>29 de noviembre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FE" w:rsidRDefault="008A61FE">
      <w:r>
        <w:separator/>
      </w:r>
    </w:p>
  </w:endnote>
  <w:endnote w:type="continuationSeparator" w:id="0">
    <w:p w:rsidR="008A61FE" w:rsidRDefault="008A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FE" w:rsidRDefault="008A61FE">
      <w:r>
        <w:separator/>
      </w:r>
    </w:p>
  </w:footnote>
  <w:footnote w:type="continuationSeparator" w:id="0">
    <w:p w:rsidR="008A61FE" w:rsidRDefault="008A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37EBB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1FE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9573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2022-11-29T15:58:00Z</dcterms:created>
  <dcterms:modified xsi:type="dcterms:W3CDTF">2022-11-29T15:58:00Z</dcterms:modified>
</cp:coreProperties>
</file>